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769F" w14:textId="77777777" w:rsidR="00C83A6E" w:rsidRDefault="00C83A6E">
      <w:pPr>
        <w:pStyle w:val="3"/>
        <w:jc w:val="left"/>
        <w:rPr>
          <w:b w:val="0"/>
          <w:sz w:val="16"/>
        </w:rPr>
      </w:pPr>
    </w:p>
    <w:p w14:paraId="61CB8707" w14:textId="77777777" w:rsidR="00C83A6E" w:rsidRDefault="00C83A6E">
      <w:pPr>
        <w:pStyle w:val="3"/>
      </w:pPr>
      <w:r>
        <w:t>ΥΠΕΥΘΥΝΗ ΔΗΛΩΣΗ</w:t>
      </w:r>
    </w:p>
    <w:p w14:paraId="58080C81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7D49F75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42F6293D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898EBEA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1D9F5949" w14:textId="77777777" w:rsidR="00C83A6E" w:rsidRDefault="00C83A6E">
      <w:pPr>
        <w:pStyle w:val="a5"/>
        <w:jc w:val="left"/>
        <w:rPr>
          <w:sz w:val="22"/>
        </w:rPr>
      </w:pPr>
    </w:p>
    <w:p w14:paraId="053100F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3E6F861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FDD29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B85287F" w14:textId="6E067923" w:rsidR="00C83A6E" w:rsidRPr="00B14191" w:rsidRDefault="000E6D18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ΤΜΗΜΑ ΜΑΙΕΥΤΙΚΗΣ ΠΑΝΕΠΙΣΤΗΜΙΟΥ ΔΥΤΙΚΗΣ ΜΑΚΕΔΟΝΙΑΣ</w:t>
            </w:r>
          </w:p>
        </w:tc>
      </w:tr>
      <w:tr w:rsidR="00C83A6E" w14:paraId="194E5A1B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775D2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93D30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5B89ED4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5561859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17A552C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E3816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4BE7D36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9E9F2A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C64B57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E93748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8B50DAC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F0FA11B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5A43C9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FD122A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EC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B1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820E60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2AD61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7648C3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763317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36D206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817D172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46E60B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981901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82B2D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3143A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A23698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3B937AA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3D5AEE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7A3203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1515094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4CAD8B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4E9615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849080C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4C6975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1A8BC6B" w14:textId="77777777" w:rsidR="00C83A6E" w:rsidRPr="000E6D1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D1355" w14:textId="77777777" w:rsidR="00C83A6E" w:rsidRDefault="00C83A6E">
      <w:pPr>
        <w:rPr>
          <w:rFonts w:ascii="Arial" w:hAnsi="Arial"/>
          <w:b/>
          <w:sz w:val="28"/>
        </w:rPr>
      </w:pPr>
    </w:p>
    <w:p w14:paraId="0A2B8E5B" w14:textId="77777777" w:rsidR="00C83A6E" w:rsidRDefault="00C83A6E">
      <w:pPr>
        <w:rPr>
          <w:sz w:val="16"/>
        </w:rPr>
      </w:pPr>
    </w:p>
    <w:p w14:paraId="4400F0CE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FE5BDF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322EE11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E13FD36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21AB6" w:rsidRPr="00B14191" w14:paraId="095B457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B63D52" w14:textId="768CF5DB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  <w:tr w:rsidR="00821AB6" w:rsidRPr="00B14191" w14:paraId="0CCDDEC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839A94" w14:textId="358DF52D" w:rsidR="00821AB6" w:rsidRPr="00821AB6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κάτοχος πτυχίου σχολής ή τμήματος της Τριτοβάθμιας Εκπαίδευσης της Ελλάδας και </w:t>
            </w:r>
          </w:p>
        </w:tc>
      </w:tr>
      <w:tr w:rsidR="00821AB6" w:rsidRPr="00B14191" w14:paraId="0001E1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E86F47" w14:textId="3CAD5F74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iii.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εισαχθεί σε σχολή ή τμήμα της Ανώτατης Εκπ/σης της Ελλάδας το έτος 201</w:t>
            </w:r>
            <w:r w:rsidR="00E36564">
              <w:rPr>
                <w:sz w:val="22"/>
                <w:szCs w:val="22"/>
              </w:rPr>
              <w:t>9</w:t>
            </w:r>
            <w:r w:rsidRPr="00BF0B71">
              <w:rPr>
                <w:sz w:val="22"/>
                <w:szCs w:val="22"/>
              </w:rPr>
              <w:t xml:space="preserve"> ή προγενέστερα.</w:t>
            </w:r>
            <w:r w:rsidR="00D340D4">
              <w:rPr>
                <w:sz w:val="22"/>
                <w:szCs w:val="22"/>
              </w:rPr>
              <w:t>. Δηλώνω υπεύθυνα ότι κατέχω βεβαίωση πρόσβασης του τρέχοντος έτους (…………..).</w:t>
            </w:r>
          </w:p>
        </w:tc>
      </w:tr>
      <w:tr w:rsidR="00821AB6" w:rsidRPr="00B14191" w14:paraId="37DD452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3D0B09" w14:textId="1801BC34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iv.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αποκτήσει δια αλληλογραφίας τίτλο Δευτεροβάθμιας Εκπαίδευσης του εξωτερικού. </w:t>
            </w:r>
          </w:p>
        </w:tc>
      </w:tr>
      <w:tr w:rsidR="00821AB6" w:rsidRPr="00B14191" w14:paraId="5B5469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B25ADB" w14:textId="21F739BE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v. </w:t>
            </w:r>
            <w:r w:rsidRPr="00BF0B71">
              <w:rPr>
                <w:sz w:val="22"/>
                <w:szCs w:val="22"/>
              </w:rPr>
              <w:t>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τα δικαιολογητικά που απαιτούνται για την ένταξή του στην ειδική κατηγορία όπου υπάγεται και θα τα προσκομίσ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για την εγγραφή του στη Γραμματεία της Σχολής ή Τμήματος της εισαγωγής </w:t>
            </w:r>
            <w:r>
              <w:rPr>
                <w:sz w:val="22"/>
                <w:szCs w:val="22"/>
              </w:rPr>
              <w:t>μ</w:t>
            </w:r>
            <w:r w:rsidRPr="00BF0B71">
              <w:rPr>
                <w:sz w:val="22"/>
                <w:szCs w:val="22"/>
              </w:rPr>
              <w:t xml:space="preserve">ου. </w:t>
            </w:r>
          </w:p>
        </w:tc>
      </w:tr>
      <w:tr w:rsidR="00821AB6" w:rsidRPr="00B14191" w14:paraId="224F20C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532F6C" w14:textId="627907BF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κάνει μηχανογραφικό με την κατηγορία Ελλήνων του Εξωτερικού για εισαγωγή στην Τριτοβάθμια Εκπαίδευση για το ακαδημαϊκό έτος 2021-2022. </w:t>
            </w:r>
          </w:p>
        </w:tc>
      </w:tr>
      <w:tr w:rsidR="00821AB6" w:rsidRPr="00B14191" w14:paraId="222CADE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A9EE6D" w14:textId="5958AC17" w:rsidR="00821AB6" w:rsidRPr="00B14191" w:rsidRDefault="00D340D4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="00821AB6" w:rsidRPr="00BF0B71">
              <w:rPr>
                <w:b/>
                <w:bCs/>
                <w:sz w:val="22"/>
                <w:szCs w:val="22"/>
              </w:rPr>
              <w:t>i. δεν εί</w:t>
            </w:r>
            <w:r w:rsidR="00821AB6">
              <w:rPr>
                <w:b/>
                <w:bCs/>
                <w:sz w:val="22"/>
                <w:szCs w:val="22"/>
              </w:rPr>
              <w:t>μ</w:t>
            </w:r>
            <w:r w:rsidR="00821AB6"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</w:tbl>
    <w:p w14:paraId="724B5DB3" w14:textId="77777777" w:rsidR="00C83A6E" w:rsidRDefault="00C83A6E"/>
    <w:p w14:paraId="50567FE8" w14:textId="4E88270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D340D4">
        <w:rPr>
          <w:sz w:val="16"/>
          <w:szCs w:val="16"/>
        </w:rPr>
        <w:t>..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0E6D18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D340D4">
        <w:rPr>
          <w:color w:val="000000"/>
          <w:sz w:val="18"/>
          <w:szCs w:val="16"/>
        </w:rPr>
        <w:t>..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  <w:r w:rsidR="00D340D4">
        <w:rPr>
          <w:color w:val="000000"/>
          <w:sz w:val="18"/>
          <w:szCs w:val="16"/>
        </w:rPr>
        <w:t>..</w:t>
      </w:r>
    </w:p>
    <w:p w14:paraId="2175C611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3E3C4B66" w14:textId="1BDF5FB3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0E6D18">
        <w:rPr>
          <w:sz w:val="16"/>
        </w:rPr>
        <w:t>……..</w:t>
      </w:r>
    </w:p>
    <w:p w14:paraId="2A255E00" w14:textId="63672620" w:rsidR="00C83A6E" w:rsidRDefault="00C83A6E">
      <w:pPr>
        <w:pStyle w:val="a6"/>
        <w:ind w:left="0"/>
        <w:jc w:val="right"/>
        <w:rPr>
          <w:sz w:val="16"/>
        </w:rPr>
      </w:pPr>
    </w:p>
    <w:p w14:paraId="072E7A23" w14:textId="1D104265" w:rsidR="000E6D18" w:rsidRDefault="000E6D18">
      <w:pPr>
        <w:pStyle w:val="a6"/>
        <w:ind w:left="0"/>
        <w:jc w:val="right"/>
        <w:rPr>
          <w:sz w:val="16"/>
        </w:rPr>
      </w:pPr>
    </w:p>
    <w:p w14:paraId="13CFE094" w14:textId="28E756F9" w:rsidR="000E6D18" w:rsidRDefault="000E6D18">
      <w:pPr>
        <w:pStyle w:val="a6"/>
        <w:ind w:left="0"/>
        <w:jc w:val="right"/>
        <w:rPr>
          <w:sz w:val="16"/>
        </w:rPr>
      </w:pPr>
    </w:p>
    <w:p w14:paraId="295E6E04" w14:textId="77777777" w:rsidR="000E6D18" w:rsidRDefault="000E6D18">
      <w:pPr>
        <w:pStyle w:val="a6"/>
        <w:ind w:left="0"/>
        <w:jc w:val="right"/>
        <w:rPr>
          <w:sz w:val="16"/>
        </w:rPr>
      </w:pPr>
    </w:p>
    <w:p w14:paraId="1DA1C29B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61B37E56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E0294C4" w14:textId="77777777" w:rsidR="00C83A6E" w:rsidRDefault="00C83A6E">
      <w:pPr>
        <w:jc w:val="both"/>
        <w:rPr>
          <w:rFonts w:ascii="Arial" w:hAnsi="Arial"/>
          <w:sz w:val="18"/>
        </w:rPr>
      </w:pPr>
    </w:p>
    <w:p w14:paraId="3F28978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34B22D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8550ED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97E695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F05" w14:textId="77777777" w:rsidR="00C15274" w:rsidRDefault="00C15274">
      <w:r>
        <w:separator/>
      </w:r>
    </w:p>
  </w:endnote>
  <w:endnote w:type="continuationSeparator" w:id="0">
    <w:p w14:paraId="61736AD5" w14:textId="77777777" w:rsidR="00C15274" w:rsidRDefault="00C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62DF" w14:textId="77777777" w:rsidR="00C15274" w:rsidRDefault="00C15274">
      <w:r>
        <w:separator/>
      </w:r>
    </w:p>
  </w:footnote>
  <w:footnote w:type="continuationSeparator" w:id="0">
    <w:p w14:paraId="72B7A89C" w14:textId="77777777" w:rsidR="00C15274" w:rsidRDefault="00C1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C9DD" w14:textId="4581C198" w:rsidR="00C83A6E" w:rsidRDefault="00D340D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6B9A246" wp14:editId="1379DF8C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E6B0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1B144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2C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6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4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84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01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8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5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E3439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D4C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D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6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82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8A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0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84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482B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E0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C68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45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A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D4A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EF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A9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92B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4444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42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0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7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62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9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2C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D93C4F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3622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4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4C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C8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01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A8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0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EC4F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6C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8B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A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0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08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61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5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0E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33841675">
    <w:abstractNumId w:val="2"/>
  </w:num>
  <w:num w:numId="2" w16cid:durableId="1797092271">
    <w:abstractNumId w:val="4"/>
  </w:num>
  <w:num w:numId="3" w16cid:durableId="467016613">
    <w:abstractNumId w:val="0"/>
  </w:num>
  <w:num w:numId="4" w16cid:durableId="1869248475">
    <w:abstractNumId w:val="3"/>
  </w:num>
  <w:num w:numId="5" w16cid:durableId="2121144674">
    <w:abstractNumId w:val="1"/>
  </w:num>
  <w:num w:numId="6" w16cid:durableId="2066106088">
    <w:abstractNumId w:val="9"/>
  </w:num>
  <w:num w:numId="7" w16cid:durableId="1947810588">
    <w:abstractNumId w:val="8"/>
  </w:num>
  <w:num w:numId="8" w16cid:durableId="1473669440">
    <w:abstractNumId w:val="6"/>
  </w:num>
  <w:num w:numId="9" w16cid:durableId="1326981788">
    <w:abstractNumId w:val="5"/>
  </w:num>
  <w:num w:numId="10" w16cid:durableId="2042389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E6D18"/>
    <w:rsid w:val="001414F3"/>
    <w:rsid w:val="00353785"/>
    <w:rsid w:val="00410185"/>
    <w:rsid w:val="005267F6"/>
    <w:rsid w:val="0060134C"/>
    <w:rsid w:val="00634C84"/>
    <w:rsid w:val="00821AB6"/>
    <w:rsid w:val="008E5666"/>
    <w:rsid w:val="009465CA"/>
    <w:rsid w:val="00A47580"/>
    <w:rsid w:val="00A66437"/>
    <w:rsid w:val="00B14191"/>
    <w:rsid w:val="00C15274"/>
    <w:rsid w:val="00C83A6E"/>
    <w:rsid w:val="00D340D4"/>
    <w:rsid w:val="00D72809"/>
    <w:rsid w:val="00DF3668"/>
    <w:rsid w:val="00E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C4FA6AA"/>
  <w15:chartTrackingRefBased/>
  <w15:docId w15:val="{B6054F4A-49C7-4D5A-9E01-7919D87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ΜΠΑΧΤΣΕΒΑΝΗ ΑΙΚΑΤΕΡΙΝΗ</cp:lastModifiedBy>
  <cp:revision>4</cp:revision>
  <cp:lastPrinted>2017-09-01T14:13:00Z</cp:lastPrinted>
  <dcterms:created xsi:type="dcterms:W3CDTF">2021-09-23T07:35:00Z</dcterms:created>
  <dcterms:modified xsi:type="dcterms:W3CDTF">2022-09-13T10:14:00Z</dcterms:modified>
</cp:coreProperties>
</file>