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769F" w14:textId="77777777" w:rsidR="00C83A6E" w:rsidRDefault="00C83A6E">
      <w:pPr>
        <w:pStyle w:val="Heading3"/>
        <w:jc w:val="left"/>
        <w:rPr>
          <w:b w:val="0"/>
          <w:sz w:val="16"/>
        </w:rPr>
      </w:pPr>
    </w:p>
    <w:p w14:paraId="61CB8707" w14:textId="77777777" w:rsidR="00C83A6E" w:rsidRDefault="00C83A6E">
      <w:pPr>
        <w:pStyle w:val="Heading3"/>
      </w:pPr>
      <w:r>
        <w:t>ΥΠΕΥΘΥΝΗ ΔΗΛΩΣΗ</w:t>
      </w:r>
    </w:p>
    <w:p w14:paraId="58080C81" w14:textId="77777777" w:rsidR="00C83A6E" w:rsidRDefault="00C83A6E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47D49F75" w14:textId="77777777" w:rsidR="00C83A6E" w:rsidRDefault="00C83A6E">
      <w:pPr>
        <w:pStyle w:val="Header"/>
        <w:tabs>
          <w:tab w:val="clear" w:pos="4153"/>
          <w:tab w:val="clear" w:pos="8306"/>
        </w:tabs>
      </w:pPr>
    </w:p>
    <w:p w14:paraId="42F6293D" w14:textId="77777777" w:rsidR="00C83A6E" w:rsidRDefault="00C83A6E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7898EBEA" w14:textId="77777777" w:rsidR="00C83A6E" w:rsidRDefault="00C83A6E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1D9F5949" w14:textId="77777777" w:rsidR="00C83A6E" w:rsidRDefault="00C83A6E">
      <w:pPr>
        <w:pStyle w:val="BodyText"/>
        <w:jc w:val="left"/>
        <w:rPr>
          <w:sz w:val="22"/>
        </w:rPr>
      </w:pPr>
    </w:p>
    <w:p w14:paraId="053100F1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3E6F8613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3FDD29A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7B85287F" w14:textId="6E067923" w:rsidR="00C83A6E" w:rsidRPr="00B14191" w:rsidRDefault="000E6D18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ΤΜΗΜΑ ΜΑΙΕΥΤΙΚΗΣ ΠΑΝΕΠΙΣΤΗΜΙΟΥ ΔΥΤΙΚΗΣ ΜΑΚΕΔΟΝΙΑΣ</w:t>
            </w:r>
          </w:p>
        </w:tc>
      </w:tr>
      <w:tr w:rsidR="00C83A6E" w14:paraId="194E5A1B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7775D25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193D30E8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5B89ED4D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55618594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17A552C3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DE3816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4BE7D36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9E9F2AC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C64B57E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7E937484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8B50DAC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F0FA11B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35A43C96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FD122A5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6EC0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B1E9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C820E60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52AD61B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47648C32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77633174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336D206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2817D172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46E60BA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3981901E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A82B2DA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43143AE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7A236981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14:paraId="3B937AA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23D5AEE4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57A32037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21515094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34CAD8BC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64E9615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849080C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14:paraId="54C69757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61A8BC6B" w14:textId="77777777" w:rsidR="00C83A6E" w:rsidRPr="000E6D18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8D1355" w14:textId="77777777" w:rsidR="00C83A6E" w:rsidRDefault="00C83A6E">
      <w:pPr>
        <w:rPr>
          <w:rFonts w:ascii="Arial" w:hAnsi="Arial"/>
          <w:b/>
          <w:sz w:val="28"/>
        </w:rPr>
      </w:pPr>
    </w:p>
    <w:p w14:paraId="0A2B8E5B" w14:textId="77777777" w:rsidR="00C83A6E" w:rsidRDefault="00C83A6E">
      <w:pPr>
        <w:rPr>
          <w:sz w:val="16"/>
        </w:rPr>
      </w:pPr>
    </w:p>
    <w:p w14:paraId="4400F0CE" w14:textId="77777777"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7FE5BDFB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322EE11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1E13FD36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821AB6" w:rsidRPr="00B14191" w14:paraId="095B4570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BB63D52" w14:textId="768CF5DB" w:rsidR="00821AB6" w:rsidRPr="00B14191" w:rsidRDefault="00821AB6" w:rsidP="00BC33B5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B71">
              <w:rPr>
                <w:b/>
                <w:bCs/>
                <w:sz w:val="22"/>
                <w:szCs w:val="22"/>
              </w:rPr>
              <w:t>i. δεν εί</w:t>
            </w:r>
            <w:r>
              <w:rPr>
                <w:b/>
                <w:bCs/>
                <w:sz w:val="22"/>
                <w:szCs w:val="22"/>
              </w:rPr>
              <w:t>μ</w:t>
            </w:r>
            <w:r w:rsidRPr="00BF0B71">
              <w:rPr>
                <w:b/>
                <w:bCs/>
                <w:sz w:val="22"/>
                <w:szCs w:val="22"/>
              </w:rPr>
              <w:t xml:space="preserve">αι απόφοιτος ελληνικού σχολείου που λειτουργεί στην Ελλάδα, </w:t>
            </w:r>
          </w:p>
        </w:tc>
      </w:tr>
      <w:tr w:rsidR="00821AB6" w:rsidRPr="00B14191" w14:paraId="0CCDDEC9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D839A94" w14:textId="358DF52D" w:rsidR="00821AB6" w:rsidRPr="00821AB6" w:rsidRDefault="00821AB6" w:rsidP="00BC33B5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B71">
              <w:rPr>
                <w:b/>
                <w:bCs/>
                <w:sz w:val="22"/>
                <w:szCs w:val="22"/>
              </w:rPr>
              <w:t>ii. δεν εί</w:t>
            </w:r>
            <w:r>
              <w:rPr>
                <w:b/>
                <w:bCs/>
                <w:sz w:val="22"/>
                <w:szCs w:val="22"/>
              </w:rPr>
              <w:t>μ</w:t>
            </w:r>
            <w:r w:rsidRPr="00BF0B71">
              <w:rPr>
                <w:b/>
                <w:bCs/>
                <w:sz w:val="22"/>
                <w:szCs w:val="22"/>
              </w:rPr>
              <w:t xml:space="preserve">αι κάτοχος πτυχίου σχολής ή τμήματος της Τριτοβάθμιας Εκπαίδευσης της Ελλάδας και </w:t>
            </w:r>
          </w:p>
        </w:tc>
      </w:tr>
      <w:tr w:rsidR="00821AB6" w:rsidRPr="00B14191" w14:paraId="0001E1B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0E86F47" w14:textId="1D955808" w:rsidR="00821AB6" w:rsidRPr="00B14191" w:rsidRDefault="00821AB6" w:rsidP="00BC33B5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B71">
              <w:rPr>
                <w:b/>
                <w:bCs/>
                <w:sz w:val="22"/>
                <w:szCs w:val="22"/>
              </w:rPr>
              <w:t xml:space="preserve">iii. </w:t>
            </w:r>
            <w:r w:rsidRPr="00BF0B71">
              <w:rPr>
                <w:sz w:val="22"/>
                <w:szCs w:val="22"/>
              </w:rPr>
              <w:t>δεν έχ</w:t>
            </w:r>
            <w:r>
              <w:rPr>
                <w:sz w:val="22"/>
                <w:szCs w:val="22"/>
              </w:rPr>
              <w:t>ω</w:t>
            </w:r>
            <w:r w:rsidRPr="00BF0B71">
              <w:rPr>
                <w:sz w:val="22"/>
                <w:szCs w:val="22"/>
              </w:rPr>
              <w:t xml:space="preserve"> εισαχθεί σε σχολή ή τμήμα της Ανώτατης Εκπ/σης της Ελλάδας το έτος 20</w:t>
            </w:r>
            <w:r w:rsidR="00F77727">
              <w:rPr>
                <w:sz w:val="22"/>
                <w:szCs w:val="22"/>
              </w:rPr>
              <w:t>…</w:t>
            </w:r>
            <w:r w:rsidR="00F77727" w:rsidRPr="00F77727">
              <w:rPr>
                <w:sz w:val="22"/>
                <w:szCs w:val="22"/>
              </w:rPr>
              <w:t>.</w:t>
            </w:r>
            <w:r w:rsidRPr="00BF0B71">
              <w:rPr>
                <w:sz w:val="22"/>
                <w:szCs w:val="22"/>
              </w:rPr>
              <w:t xml:space="preserve"> ή προγενέστερα</w:t>
            </w:r>
            <w:r w:rsidR="00D340D4">
              <w:rPr>
                <w:sz w:val="22"/>
                <w:szCs w:val="22"/>
              </w:rPr>
              <w:t>. Δηλώνω υπεύθυνα ότι κατέχω βεβαίωση πρόσβασης του τρέχοντος έτους (…………..).</w:t>
            </w:r>
          </w:p>
        </w:tc>
      </w:tr>
      <w:tr w:rsidR="00821AB6" w:rsidRPr="00B14191" w14:paraId="37DD4524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33D0B09" w14:textId="1801BC34" w:rsidR="00821AB6" w:rsidRPr="00B14191" w:rsidRDefault="00821AB6" w:rsidP="00BC33B5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B71">
              <w:rPr>
                <w:b/>
                <w:bCs/>
                <w:sz w:val="22"/>
                <w:szCs w:val="22"/>
              </w:rPr>
              <w:t xml:space="preserve">iv. </w:t>
            </w:r>
            <w:r w:rsidRPr="00BF0B71">
              <w:rPr>
                <w:sz w:val="22"/>
                <w:szCs w:val="22"/>
              </w:rPr>
              <w:t>δεν έχ</w:t>
            </w:r>
            <w:r>
              <w:rPr>
                <w:sz w:val="22"/>
                <w:szCs w:val="22"/>
              </w:rPr>
              <w:t>ω</w:t>
            </w:r>
            <w:r w:rsidRPr="00BF0B71">
              <w:rPr>
                <w:sz w:val="22"/>
                <w:szCs w:val="22"/>
              </w:rPr>
              <w:t xml:space="preserve"> αποκτήσει δια αλληλογραφίας τίτλο Δευτεροβάθμιας Εκπαίδευσης του εξωτερικού. </w:t>
            </w:r>
          </w:p>
        </w:tc>
      </w:tr>
      <w:tr w:rsidR="00821AB6" w:rsidRPr="00B14191" w14:paraId="5B546929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EB25ADB" w14:textId="21F739BE" w:rsidR="00821AB6" w:rsidRPr="00B14191" w:rsidRDefault="00821AB6" w:rsidP="00BC33B5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B71">
              <w:rPr>
                <w:b/>
                <w:bCs/>
                <w:sz w:val="22"/>
                <w:szCs w:val="22"/>
              </w:rPr>
              <w:t xml:space="preserve">v. </w:t>
            </w:r>
            <w:r w:rsidRPr="00BF0B71">
              <w:rPr>
                <w:sz w:val="22"/>
                <w:szCs w:val="22"/>
              </w:rPr>
              <w:t>έχ</w:t>
            </w:r>
            <w:r>
              <w:rPr>
                <w:sz w:val="22"/>
                <w:szCs w:val="22"/>
              </w:rPr>
              <w:t>ω</w:t>
            </w:r>
            <w:r w:rsidRPr="00BF0B71">
              <w:rPr>
                <w:sz w:val="22"/>
                <w:szCs w:val="22"/>
              </w:rPr>
              <w:t xml:space="preserve"> τα δικαιολογητικά που απαιτούνται για την ένταξή του στην ειδική κατηγορία όπου υπάγεται και θα τα προσκομίσ</w:t>
            </w:r>
            <w:r>
              <w:rPr>
                <w:sz w:val="22"/>
                <w:szCs w:val="22"/>
              </w:rPr>
              <w:t>ω</w:t>
            </w:r>
            <w:r w:rsidRPr="00BF0B71">
              <w:rPr>
                <w:sz w:val="22"/>
                <w:szCs w:val="22"/>
              </w:rPr>
              <w:t xml:space="preserve"> για την εγγραφή του στη Γραμματεία της Σχολής ή Τμήματος της εισαγωγής </w:t>
            </w:r>
            <w:r>
              <w:rPr>
                <w:sz w:val="22"/>
                <w:szCs w:val="22"/>
              </w:rPr>
              <w:t>μ</w:t>
            </w:r>
            <w:r w:rsidRPr="00BF0B71">
              <w:rPr>
                <w:sz w:val="22"/>
                <w:szCs w:val="22"/>
              </w:rPr>
              <w:t xml:space="preserve">ου. </w:t>
            </w:r>
          </w:p>
        </w:tc>
      </w:tr>
      <w:tr w:rsidR="00821AB6" w:rsidRPr="00B14191" w14:paraId="224F20CC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0532F6C" w14:textId="777DCE94" w:rsidR="00821AB6" w:rsidRPr="00B14191" w:rsidRDefault="00821AB6" w:rsidP="00BC33B5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B71">
              <w:rPr>
                <w:b/>
                <w:bCs/>
                <w:sz w:val="22"/>
                <w:szCs w:val="22"/>
              </w:rPr>
              <w:t xml:space="preserve">vi. </w:t>
            </w:r>
            <w:r w:rsidRPr="00BF0B71">
              <w:rPr>
                <w:sz w:val="22"/>
                <w:szCs w:val="22"/>
              </w:rPr>
              <w:t>Δεν έχ</w:t>
            </w:r>
            <w:r>
              <w:rPr>
                <w:sz w:val="22"/>
                <w:szCs w:val="22"/>
              </w:rPr>
              <w:t>ω</w:t>
            </w:r>
            <w:r w:rsidRPr="00BF0B71">
              <w:rPr>
                <w:sz w:val="22"/>
                <w:szCs w:val="22"/>
              </w:rPr>
              <w:t xml:space="preserve"> κάνει μηχανογραφικό με την κατηγορία Ελλήνων του Εξωτερικού για εισαγωγή στην Τριτοβάθμια Εκπαίδευση για το ακαδημαϊκό έτος 202</w:t>
            </w:r>
            <w:r w:rsidR="00BC33B5">
              <w:rPr>
                <w:sz w:val="22"/>
                <w:szCs w:val="22"/>
              </w:rPr>
              <w:t>…</w:t>
            </w:r>
            <w:r w:rsidRPr="00BF0B71">
              <w:rPr>
                <w:sz w:val="22"/>
                <w:szCs w:val="22"/>
              </w:rPr>
              <w:t>-202</w:t>
            </w:r>
            <w:r w:rsidR="00BC33B5">
              <w:rPr>
                <w:sz w:val="22"/>
                <w:szCs w:val="22"/>
              </w:rPr>
              <w:t>…</w:t>
            </w:r>
            <w:r w:rsidR="00BC33B5" w:rsidRPr="00BC33B5">
              <w:rPr>
                <w:sz w:val="22"/>
                <w:szCs w:val="22"/>
              </w:rPr>
              <w:t>.</w:t>
            </w:r>
            <w:r w:rsidRPr="00BF0B71">
              <w:rPr>
                <w:sz w:val="22"/>
                <w:szCs w:val="22"/>
              </w:rPr>
              <w:t xml:space="preserve">. </w:t>
            </w:r>
          </w:p>
        </w:tc>
      </w:tr>
      <w:tr w:rsidR="00821AB6" w:rsidRPr="00B14191" w14:paraId="222CADE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0A9EE6D" w14:textId="5958AC17" w:rsidR="00821AB6" w:rsidRPr="00B14191" w:rsidRDefault="00D340D4" w:rsidP="00BC33B5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vi</w:t>
            </w:r>
            <w:r w:rsidR="00821AB6" w:rsidRPr="00BF0B71">
              <w:rPr>
                <w:b/>
                <w:bCs/>
                <w:sz w:val="22"/>
                <w:szCs w:val="22"/>
              </w:rPr>
              <w:t>i. δεν εί</w:t>
            </w:r>
            <w:r w:rsidR="00821AB6">
              <w:rPr>
                <w:b/>
                <w:bCs/>
                <w:sz w:val="22"/>
                <w:szCs w:val="22"/>
              </w:rPr>
              <w:t>μ</w:t>
            </w:r>
            <w:r w:rsidR="00821AB6" w:rsidRPr="00BF0B71">
              <w:rPr>
                <w:b/>
                <w:bCs/>
                <w:sz w:val="22"/>
                <w:szCs w:val="22"/>
              </w:rPr>
              <w:t xml:space="preserve">αι απόφοιτος ελληνικού σχολείου που λειτουργεί στην Ελλάδα, </w:t>
            </w:r>
          </w:p>
        </w:tc>
      </w:tr>
    </w:tbl>
    <w:p w14:paraId="724B5DB3" w14:textId="77777777" w:rsidR="00C83A6E" w:rsidRDefault="00C83A6E"/>
    <w:p w14:paraId="50567FE8" w14:textId="4E882707" w:rsidR="00C83A6E" w:rsidRPr="00B14191" w:rsidRDefault="00C83A6E">
      <w:pPr>
        <w:pStyle w:val="BodyTextIndent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D340D4">
        <w:rPr>
          <w:sz w:val="16"/>
          <w:szCs w:val="16"/>
        </w:rPr>
        <w:t>..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0E6D18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D340D4">
        <w:rPr>
          <w:color w:val="000000"/>
          <w:sz w:val="18"/>
          <w:szCs w:val="16"/>
        </w:rPr>
        <w:t>..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  <w:r w:rsidR="00D340D4">
        <w:rPr>
          <w:color w:val="000000"/>
          <w:sz w:val="18"/>
          <w:szCs w:val="16"/>
        </w:rPr>
        <w:t>..</w:t>
      </w:r>
    </w:p>
    <w:p w14:paraId="2175C611" w14:textId="77777777" w:rsidR="00C83A6E" w:rsidRPr="00B14191" w:rsidRDefault="00C83A6E">
      <w:pPr>
        <w:pStyle w:val="BodyTextIndent"/>
        <w:ind w:left="0" w:right="484"/>
        <w:jc w:val="right"/>
        <w:rPr>
          <w:sz w:val="16"/>
          <w:szCs w:val="16"/>
        </w:rPr>
      </w:pPr>
    </w:p>
    <w:p w14:paraId="3E3C4B66" w14:textId="1BDF5FB3" w:rsidR="00C83A6E" w:rsidRDefault="00C83A6E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</w:t>
      </w:r>
      <w:r w:rsidR="000E6D18">
        <w:rPr>
          <w:sz w:val="16"/>
        </w:rPr>
        <w:t>……..</w:t>
      </w:r>
    </w:p>
    <w:p w14:paraId="2A255E00" w14:textId="63672620" w:rsidR="00C83A6E" w:rsidRDefault="00C83A6E">
      <w:pPr>
        <w:pStyle w:val="BodyTextIndent"/>
        <w:ind w:left="0"/>
        <w:jc w:val="right"/>
        <w:rPr>
          <w:sz w:val="16"/>
        </w:rPr>
      </w:pPr>
    </w:p>
    <w:p w14:paraId="072E7A23" w14:textId="1D104265" w:rsidR="000E6D18" w:rsidRDefault="000E6D18">
      <w:pPr>
        <w:pStyle w:val="BodyTextIndent"/>
        <w:ind w:left="0"/>
        <w:jc w:val="right"/>
        <w:rPr>
          <w:sz w:val="16"/>
        </w:rPr>
      </w:pPr>
    </w:p>
    <w:p w14:paraId="13CFE094" w14:textId="28E756F9" w:rsidR="000E6D18" w:rsidRDefault="000E6D18">
      <w:pPr>
        <w:pStyle w:val="BodyTextIndent"/>
        <w:ind w:left="0"/>
        <w:jc w:val="right"/>
        <w:rPr>
          <w:sz w:val="16"/>
        </w:rPr>
      </w:pPr>
    </w:p>
    <w:p w14:paraId="295E6E04" w14:textId="77777777" w:rsidR="000E6D18" w:rsidRDefault="000E6D18">
      <w:pPr>
        <w:pStyle w:val="BodyTextIndent"/>
        <w:ind w:left="0"/>
        <w:jc w:val="right"/>
        <w:rPr>
          <w:sz w:val="16"/>
        </w:rPr>
      </w:pPr>
    </w:p>
    <w:p w14:paraId="1DA1C29B" w14:textId="77777777" w:rsidR="00C83A6E" w:rsidRDefault="00C83A6E">
      <w:pPr>
        <w:pStyle w:val="BodyTextIndent"/>
        <w:ind w:left="0"/>
        <w:jc w:val="right"/>
        <w:rPr>
          <w:sz w:val="16"/>
        </w:rPr>
      </w:pPr>
    </w:p>
    <w:p w14:paraId="61B37E56" w14:textId="77777777" w:rsidR="00C83A6E" w:rsidRDefault="00C83A6E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3E0294C4" w14:textId="77777777" w:rsidR="00C83A6E" w:rsidRDefault="00C83A6E">
      <w:pPr>
        <w:jc w:val="both"/>
        <w:rPr>
          <w:rFonts w:ascii="Arial" w:hAnsi="Arial"/>
          <w:sz w:val="18"/>
        </w:rPr>
      </w:pPr>
    </w:p>
    <w:p w14:paraId="3F28978F" w14:textId="77777777"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34B22DE" w14:textId="77777777"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48550ED" w14:textId="77777777"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97E695E" w14:textId="77777777" w:rsidR="00C83A6E" w:rsidRDefault="00C83A6E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7F05" w14:textId="77777777" w:rsidR="00C15274" w:rsidRDefault="00C15274">
      <w:r>
        <w:separator/>
      </w:r>
    </w:p>
  </w:endnote>
  <w:endnote w:type="continuationSeparator" w:id="0">
    <w:p w14:paraId="61736AD5" w14:textId="77777777" w:rsidR="00C15274" w:rsidRDefault="00C1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62DF" w14:textId="77777777" w:rsidR="00C15274" w:rsidRDefault="00C15274">
      <w:r>
        <w:separator/>
      </w:r>
    </w:p>
  </w:footnote>
  <w:footnote w:type="continuationSeparator" w:id="0">
    <w:p w14:paraId="72B7A89C" w14:textId="77777777" w:rsidR="00C15274" w:rsidRDefault="00C15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C9DD" w14:textId="4581C198" w:rsidR="00C83A6E" w:rsidRDefault="00D340D4">
    <w:pPr>
      <w:pStyle w:val="Header"/>
      <w:jc w:val="center"/>
      <w:rPr>
        <w:b/>
        <w:sz w:val="16"/>
      </w:rPr>
    </w:pPr>
    <w:r>
      <w:rPr>
        <w:noProof/>
      </w:rPr>
      <w:drawing>
        <wp:inline distT="0" distB="0" distL="0" distR="0" wp14:anchorId="06B9A246" wp14:editId="1379DF8C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E6B0" w14:textId="77777777" w:rsidR="00C83A6E" w:rsidRDefault="00C83A6E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1B144C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E2C1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B062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A48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84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B01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583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C0C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9852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7E3439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1D4C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3E5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4D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E6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582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8A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BC04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484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F482B2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9EE0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C68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945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AD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6D4A2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8EF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A99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92B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44447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B42F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646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20B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020E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1E7E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F62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29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22CB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D93C4F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C3622A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4CF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E45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94CD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5C8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601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FA83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A00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EC4F6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376C5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E8BE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6A6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E806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6088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61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165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E0E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033841675">
    <w:abstractNumId w:val="2"/>
  </w:num>
  <w:num w:numId="2" w16cid:durableId="1797092271">
    <w:abstractNumId w:val="4"/>
  </w:num>
  <w:num w:numId="3" w16cid:durableId="467016613">
    <w:abstractNumId w:val="0"/>
  </w:num>
  <w:num w:numId="4" w16cid:durableId="1869248475">
    <w:abstractNumId w:val="3"/>
  </w:num>
  <w:num w:numId="5" w16cid:durableId="2121144674">
    <w:abstractNumId w:val="1"/>
  </w:num>
  <w:num w:numId="6" w16cid:durableId="2066106088">
    <w:abstractNumId w:val="9"/>
  </w:num>
  <w:num w:numId="7" w16cid:durableId="1947810588">
    <w:abstractNumId w:val="8"/>
  </w:num>
  <w:num w:numId="8" w16cid:durableId="1473669440">
    <w:abstractNumId w:val="6"/>
  </w:num>
  <w:num w:numId="9" w16cid:durableId="1326981788">
    <w:abstractNumId w:val="5"/>
  </w:num>
  <w:num w:numId="10" w16cid:durableId="20423898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0E6D18"/>
    <w:rsid w:val="001414F3"/>
    <w:rsid w:val="00353785"/>
    <w:rsid w:val="00410185"/>
    <w:rsid w:val="005267F6"/>
    <w:rsid w:val="0060134C"/>
    <w:rsid w:val="00634C84"/>
    <w:rsid w:val="00821AB6"/>
    <w:rsid w:val="008E5666"/>
    <w:rsid w:val="009465CA"/>
    <w:rsid w:val="00A47580"/>
    <w:rsid w:val="00A66437"/>
    <w:rsid w:val="00B14191"/>
    <w:rsid w:val="00BC33B5"/>
    <w:rsid w:val="00C15274"/>
    <w:rsid w:val="00C83A6E"/>
    <w:rsid w:val="00D340D4"/>
    <w:rsid w:val="00D72809"/>
    <w:rsid w:val="00DF3668"/>
    <w:rsid w:val="00E36564"/>
    <w:rsid w:val="00F7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."/>
  <w:listSeparator w:val=","/>
  <w14:docId w14:val="2C4FA6AA"/>
  <w15:chartTrackingRefBased/>
  <w15:docId w15:val="{B6054F4A-49C7-4D5A-9E01-7919D87A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8</TotalTime>
  <Pages>1</Pages>
  <Words>325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ΜΠΑΧΤΣΕΒΑΝΗ ΑΙΚΑΤΕΡΙΝΗ</cp:lastModifiedBy>
  <cp:revision>6</cp:revision>
  <cp:lastPrinted>2017-09-01T14:13:00Z</cp:lastPrinted>
  <dcterms:created xsi:type="dcterms:W3CDTF">2021-09-23T07:35:00Z</dcterms:created>
  <dcterms:modified xsi:type="dcterms:W3CDTF">2023-05-30T11:54:00Z</dcterms:modified>
</cp:coreProperties>
</file>