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B00" w14:textId="3E507A48" w:rsidR="00C83A6E" w:rsidRDefault="00C83A6E">
      <w:pPr>
        <w:pStyle w:val="3"/>
        <w:jc w:val="left"/>
        <w:rPr>
          <w:b w:val="0"/>
          <w:sz w:val="16"/>
        </w:rPr>
      </w:pPr>
    </w:p>
    <w:p w14:paraId="53CDC979" w14:textId="77777777" w:rsidR="00C83A6E" w:rsidRDefault="00C83A6E">
      <w:pPr>
        <w:pStyle w:val="3"/>
      </w:pPr>
      <w:r>
        <w:t>ΥΠΕΥΘΥΝΗ ΔΗΛΩΣΗ</w:t>
      </w:r>
    </w:p>
    <w:p w14:paraId="18B70512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04A3C69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7AFC5CCF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E817B2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85DFD5B" w14:textId="77777777" w:rsidR="00C83A6E" w:rsidRDefault="00C83A6E">
      <w:pPr>
        <w:pStyle w:val="a5"/>
        <w:jc w:val="left"/>
        <w:rPr>
          <w:sz w:val="22"/>
        </w:rPr>
      </w:pPr>
    </w:p>
    <w:p w14:paraId="18CD476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500A6691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390ED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5FC02F6" w14:textId="77777777" w:rsidR="00C83A6E" w:rsidRPr="005239C1" w:rsidRDefault="009E6593" w:rsidP="005239C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ΠΑΝΕΠΙΣΤΗΜΙΟ ΔΥΤΙΚΗΣ ΜΑΚΕΔΟΝΙΑΣ</w:t>
            </w:r>
          </w:p>
        </w:tc>
      </w:tr>
      <w:tr w:rsidR="00C83A6E" w14:paraId="6076925B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0DA24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5E5FAE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817D404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14:paraId="052D5CD9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84F9792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57063777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D9907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1888E6AD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024433F6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48AA80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65DA9B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6AA07BFA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8A28A1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8456E2D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2A856144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88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D21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1A1F671C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9F1454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7FC350D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14:paraId="418BEF4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067D33C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6406DB62" w14:textId="77777777" w:rsidTr="005239C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1C36D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14C7031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6C78AD1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6C961CE8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55DFE0E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8C3B1B2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5684C0D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3DE70DBD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651EBD4C" w14:textId="77777777" w:rsidTr="005239C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61B22A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0A0C672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8DD6BE1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01805921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3E7F7EB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</w:tbl>
    <w:p w14:paraId="67510A86" w14:textId="77777777" w:rsidR="00C83A6E" w:rsidRDefault="00C83A6E">
      <w:pPr>
        <w:rPr>
          <w:rFonts w:ascii="Arial" w:hAnsi="Arial"/>
          <w:b/>
          <w:sz w:val="28"/>
        </w:rPr>
      </w:pPr>
    </w:p>
    <w:p w14:paraId="2B0DAD38" w14:textId="77777777" w:rsidR="00C83A6E" w:rsidRDefault="00C83A6E">
      <w:pPr>
        <w:rPr>
          <w:sz w:val="16"/>
        </w:rPr>
      </w:pPr>
    </w:p>
    <w:p w14:paraId="46BAFE75" w14:textId="77777777" w:rsidR="00C83A6E" w:rsidRDefault="00C83A6E"/>
    <w:p w14:paraId="0EC0A26D" w14:textId="77777777" w:rsidR="00830A5E" w:rsidRDefault="00830A5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/>
          <w:sz w:val="18"/>
          <w:vertAlign w:val="superscript"/>
        </w:rPr>
        <w:t>(3)</w:t>
      </w:r>
      <w:r>
        <w:rPr>
          <w:rFonts w:ascii="Arial" w:hAnsi="Arial"/>
          <w:sz w:val="18"/>
        </w:rPr>
        <w:t>, που προβλέπονται από της διατάξεις της παρ. 6 του άρθρου 22 του Ν. 1599/1986, δηλώνω ότι:</w:t>
      </w:r>
    </w:p>
    <w:p w14:paraId="0F23F3DC" w14:textId="77777777" w:rsidR="00830A5E" w:rsidRDefault="00830A5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30A5E" w:rsidRPr="00D73E29" w14:paraId="1AB6B078" w14:textId="77777777" w:rsidTr="00103E7E">
        <w:trPr>
          <w:trHeight w:val="23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14F049A" w14:textId="258E72E9" w:rsidR="00C603CE" w:rsidRDefault="00A66E44" w:rsidP="00103E7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 </w:t>
            </w:r>
            <w:r w:rsidR="00296129">
              <w:rPr>
                <w:rFonts w:ascii="Arial" w:hAnsi="Arial" w:cs="Arial"/>
                <w:sz w:val="20"/>
                <w:szCs w:val="20"/>
              </w:rPr>
              <w:t>Αριθ</w:t>
            </w:r>
            <w:r>
              <w:rPr>
                <w:rFonts w:ascii="Arial" w:hAnsi="Arial" w:cs="Arial"/>
                <w:sz w:val="20"/>
                <w:szCs w:val="20"/>
              </w:rPr>
              <w:t xml:space="preserve">μ. </w:t>
            </w:r>
            <w:r w:rsidR="00296129">
              <w:rPr>
                <w:rFonts w:ascii="Arial" w:hAnsi="Arial" w:cs="Arial"/>
                <w:sz w:val="20"/>
                <w:szCs w:val="20"/>
              </w:rPr>
              <w:t>μητρώου μου στο Τμήμα Μαιευτικής του Π.Δ.Μ. είναι   …………..   και ε</w:t>
            </w:r>
            <w:r w:rsidR="00830A5E">
              <w:rPr>
                <w:rFonts w:ascii="Arial" w:hAnsi="Arial" w:cs="Arial"/>
                <w:sz w:val="20"/>
                <w:szCs w:val="20"/>
              </w:rPr>
              <w:t>ίμαι  ο/η συγγραφέας της παρούσας εργασίας με τίτλο ………………………………......................................</w:t>
            </w:r>
            <w:r w:rsidR="00C603CE">
              <w:rPr>
                <w:rFonts w:ascii="Arial" w:hAnsi="Arial" w:cs="Arial"/>
                <w:sz w:val="20"/>
                <w:szCs w:val="20"/>
              </w:rPr>
              <w:t>......</w:t>
            </w:r>
            <w:r w:rsidR="00296129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  <w:r w:rsidR="00830A5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F70854C" w14:textId="77777777" w:rsidR="00830A5E" w:rsidRPr="00D73E29" w:rsidRDefault="00C603CE" w:rsidP="00103E7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296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 που</w:t>
            </w:r>
          </w:p>
        </w:tc>
      </w:tr>
      <w:tr w:rsidR="00830A5E" w:rsidRPr="00D73E29" w14:paraId="2E04F666" w14:textId="77777777" w:rsidTr="00103E7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D9CA8CF" w14:textId="5B6840A8" w:rsidR="00830A5E" w:rsidRPr="00D73E29" w:rsidRDefault="00830A5E" w:rsidP="00EF2491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συντάχθηκε στα πλαίσια της πτυχιακής  μου εργασίας και παραδόθηκε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το μήνα </w:t>
            </w:r>
            <w:r w:rsidR="00B0145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0145D" w:rsidRPr="00B0145D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του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3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0145D">
              <w:rPr>
                <w:rFonts w:ascii="Arial" w:hAnsi="Arial" w:cs="Arial"/>
                <w:sz w:val="20"/>
                <w:szCs w:val="20"/>
              </w:rPr>
              <w:t>…</w:t>
            </w:r>
            <w:r w:rsidR="00B0145D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  Η</w:t>
            </w:r>
          </w:p>
        </w:tc>
      </w:tr>
      <w:tr w:rsidR="00830A5E" w:rsidRPr="00D73E29" w14:paraId="7719214F" w14:textId="77777777" w:rsidTr="00103E7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F6D81CC" w14:textId="77777777" w:rsidR="00830A5E" w:rsidRPr="00D73E29" w:rsidRDefault="00830A5E" w:rsidP="00103E7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αναφερόμενη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εργασία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δεν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αποτελεί αντιγραφή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ούτε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προέρχεται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από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ανάθεση σε τρίτους. Οι πηγές που</w:t>
            </w:r>
          </w:p>
        </w:tc>
      </w:tr>
      <w:tr w:rsidR="00830A5E" w:rsidRPr="005239C1" w14:paraId="50566A95" w14:textId="77777777" w:rsidTr="00103E7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A1FC85D" w14:textId="77777777" w:rsidR="00830A5E" w:rsidRPr="005239C1" w:rsidRDefault="00830A5E" w:rsidP="00103E7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χρησιμοποιήθηκαν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αναφέρονται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σαφώς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στη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βιβλιογραφία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 w:rsidR="0029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στο κείμενο, ενώ κάθε εξωτερική βοήθεια, αν</w:t>
            </w:r>
          </w:p>
        </w:tc>
      </w:tr>
      <w:tr w:rsidR="00830A5E" w:rsidRPr="005239C1" w14:paraId="241C01C7" w14:textId="77777777" w:rsidTr="00103E7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E43A4F5" w14:textId="77777777" w:rsidR="00830A5E" w:rsidRPr="005239C1" w:rsidRDefault="00296129" w:rsidP="0029612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υπήρξε, αναγνωρίζεται ρητά. </w:t>
            </w:r>
          </w:p>
        </w:tc>
      </w:tr>
    </w:tbl>
    <w:p w14:paraId="617D00AA" w14:textId="77777777" w:rsidR="00830A5E" w:rsidRDefault="00830A5E"/>
    <w:p w14:paraId="138F5DA4" w14:textId="77777777" w:rsidR="00830A5E" w:rsidRDefault="00830A5E"/>
    <w:p w14:paraId="7E0814EC" w14:textId="77777777" w:rsidR="00830A5E" w:rsidRDefault="00830A5E">
      <w:pPr>
        <w:sectPr w:rsidR="00830A5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717925B" w14:textId="77777777" w:rsidR="00C83A6E" w:rsidRDefault="00C83A6E"/>
    <w:p w14:paraId="7E5660D5" w14:textId="77777777" w:rsidR="00C83A6E" w:rsidRDefault="005239C1">
      <w:pPr>
        <w:pStyle w:val="a6"/>
        <w:ind w:left="0" w:right="484"/>
        <w:jc w:val="right"/>
        <w:rPr>
          <w:sz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C603CE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0A1727">
        <w:rPr>
          <w:color w:val="000000"/>
          <w:sz w:val="18"/>
          <w:szCs w:val="16"/>
        </w:rPr>
        <w:t>2</w:t>
      </w:r>
      <w:r w:rsidR="009E6593">
        <w:rPr>
          <w:color w:val="000000"/>
          <w:sz w:val="18"/>
          <w:szCs w:val="16"/>
        </w:rPr>
        <w:t>…</w:t>
      </w:r>
    </w:p>
    <w:p w14:paraId="52CDB8EC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1745C4">
        <w:rPr>
          <w:sz w:val="16"/>
        </w:rPr>
        <w:t>/ούσα</w:t>
      </w:r>
    </w:p>
    <w:p w14:paraId="393C2527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36A26D4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A606EC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79BD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D7374FA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15B9926" w14:textId="77777777" w:rsidR="00C83A6E" w:rsidRDefault="00C83A6E">
      <w:pPr>
        <w:jc w:val="both"/>
        <w:rPr>
          <w:rFonts w:ascii="Arial" w:hAnsi="Arial"/>
          <w:sz w:val="18"/>
        </w:rPr>
      </w:pPr>
    </w:p>
    <w:p w14:paraId="420F2A3C" w14:textId="77777777" w:rsidR="00C83A6E" w:rsidRDefault="00C83A6E">
      <w:pPr>
        <w:jc w:val="both"/>
        <w:rPr>
          <w:rFonts w:ascii="Arial" w:hAnsi="Arial"/>
          <w:sz w:val="18"/>
        </w:rPr>
      </w:pPr>
    </w:p>
    <w:p w14:paraId="5AD41B0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1EF16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C20E0C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5C07A3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BB20" w14:textId="77777777" w:rsidR="00932BF0" w:rsidRDefault="00932BF0">
      <w:r>
        <w:separator/>
      </w:r>
    </w:p>
  </w:endnote>
  <w:endnote w:type="continuationSeparator" w:id="0">
    <w:p w14:paraId="7420913D" w14:textId="77777777" w:rsidR="00932BF0" w:rsidRDefault="009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1F6E" w14:textId="77777777" w:rsidR="00932BF0" w:rsidRDefault="00932BF0">
      <w:r>
        <w:separator/>
      </w:r>
    </w:p>
  </w:footnote>
  <w:footnote w:type="continuationSeparator" w:id="0">
    <w:p w14:paraId="12636F36" w14:textId="77777777" w:rsidR="00932BF0" w:rsidRDefault="0093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EA5" w14:textId="65A846F1" w:rsidR="00C83A6E" w:rsidRDefault="00B417A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FCA8001" wp14:editId="043E50A4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C29A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6310F3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E3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0A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8B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68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05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6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A4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81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B20AD5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F482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884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E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2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0F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0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EF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C2C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7062D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59C1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618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25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EE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DE32A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D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0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E103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B46E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60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62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8C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8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E9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2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6F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8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81DE8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35C1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43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2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4E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E6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F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46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61AA17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128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C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CD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D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A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0D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6E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13026827">
    <w:abstractNumId w:val="2"/>
  </w:num>
  <w:num w:numId="2" w16cid:durableId="1535968267">
    <w:abstractNumId w:val="4"/>
  </w:num>
  <w:num w:numId="3" w16cid:durableId="1397778876">
    <w:abstractNumId w:val="0"/>
  </w:num>
  <w:num w:numId="4" w16cid:durableId="351497680">
    <w:abstractNumId w:val="3"/>
  </w:num>
  <w:num w:numId="5" w16cid:durableId="165243715">
    <w:abstractNumId w:val="1"/>
  </w:num>
  <w:num w:numId="6" w16cid:durableId="1193033960">
    <w:abstractNumId w:val="9"/>
  </w:num>
  <w:num w:numId="7" w16cid:durableId="1431705242">
    <w:abstractNumId w:val="8"/>
  </w:num>
  <w:num w:numId="8" w16cid:durableId="989286918">
    <w:abstractNumId w:val="6"/>
  </w:num>
  <w:num w:numId="9" w16cid:durableId="1798177639">
    <w:abstractNumId w:val="5"/>
  </w:num>
  <w:num w:numId="10" w16cid:durableId="994995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A1727"/>
    <w:rsid w:val="00103E7E"/>
    <w:rsid w:val="001745C4"/>
    <w:rsid w:val="00296129"/>
    <w:rsid w:val="002B3461"/>
    <w:rsid w:val="002B3EB3"/>
    <w:rsid w:val="002D3F46"/>
    <w:rsid w:val="004F7E4C"/>
    <w:rsid w:val="005239C1"/>
    <w:rsid w:val="005539C2"/>
    <w:rsid w:val="005A3485"/>
    <w:rsid w:val="005B7DC3"/>
    <w:rsid w:val="005E5FAE"/>
    <w:rsid w:val="006329AE"/>
    <w:rsid w:val="006C5662"/>
    <w:rsid w:val="00791644"/>
    <w:rsid w:val="007A3DF7"/>
    <w:rsid w:val="007F3304"/>
    <w:rsid w:val="00830A5E"/>
    <w:rsid w:val="00932BF0"/>
    <w:rsid w:val="00943D18"/>
    <w:rsid w:val="009E6593"/>
    <w:rsid w:val="00A66437"/>
    <w:rsid w:val="00A66E44"/>
    <w:rsid w:val="00B0145D"/>
    <w:rsid w:val="00B417A5"/>
    <w:rsid w:val="00BA0A07"/>
    <w:rsid w:val="00C603CE"/>
    <w:rsid w:val="00C75B94"/>
    <w:rsid w:val="00C83A6E"/>
    <w:rsid w:val="00CD06E1"/>
    <w:rsid w:val="00D73E29"/>
    <w:rsid w:val="00EA77D0"/>
    <w:rsid w:val="00ED7E2B"/>
    <w:rsid w:val="00E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007A232"/>
  <w15:chartTrackingRefBased/>
  <w15:docId w15:val="{7FF1AE3D-1FF5-4AB4-B81A-24C8C00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12</TotalTime>
  <Pages>1</Pages>
  <Words>265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 - 2 σελίδες</dc:subject>
  <dc:creator>ypeythini-dilosi.eu</dc:creator>
  <cp:keywords>Υπεύθυνη, Δήλωση, Ν.1599/1986, νόμου 105</cp:keywords>
  <cp:lastModifiedBy>ΚΛΑΖΟΓΛΟΥ ΠΑΡΑΣΚΕΥΗ</cp:lastModifiedBy>
  <cp:revision>5</cp:revision>
  <cp:lastPrinted>2004-03-21T19:55:00Z</cp:lastPrinted>
  <dcterms:created xsi:type="dcterms:W3CDTF">2022-06-09T09:57:00Z</dcterms:created>
  <dcterms:modified xsi:type="dcterms:W3CDTF">2023-05-31T10:48:00Z</dcterms:modified>
</cp:coreProperties>
</file>